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EC" w:rsidRDefault="009F11B4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、申請書範本</w:t>
      </w:r>
    </w:p>
    <w:bookmarkEnd w:id="0"/>
    <w:p w:rsidR="00EB10EC" w:rsidRDefault="009F11B4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EB10EC" w:rsidRDefault="009F11B4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EB10EC" w:rsidRDefault="00EB10EC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10EC" w:rsidRDefault="009F11B4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為使用貴署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</w:rPr>
        <w:t>管理處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管理分處之農田水利設施申請搭排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EB10E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B10EC" w:rsidRDefault="009F11B4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20"/>
        <w:gridCol w:w="2654"/>
        <w:gridCol w:w="2260"/>
        <w:gridCol w:w="2607"/>
      </w:tblGrid>
      <w:tr w:rsidR="00EB10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3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3"/>
      <w:tr w:rsidR="00EB10E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EB10EC" w:rsidRDefault="009F11B4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EB10EC" w:rsidRDefault="009F11B4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EB10EC" w:rsidRDefault="009F11B4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EB10EC" w:rsidRDefault="009F11B4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EB10EC" w:rsidRDefault="009F11B4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( </w:t>
            </w:r>
            <w:r>
              <w:rPr>
                <w:rFonts w:ascii="Times New Roman" w:eastAsia="標楷體" w:hAnsi="Times New Roman"/>
                <w:color w:val="000000"/>
              </w:rPr>
              <w:t>______K+_______M)</w:t>
            </w: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EB10E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EB10EC" w:rsidRDefault="009F11B4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EB10EC" w:rsidRDefault="009F11B4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EB10EC" w:rsidRDefault="009F11B4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EB10EC" w:rsidRDefault="00EB10EC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EB10EC" w:rsidRDefault="009F11B4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EB10EC" w:rsidRDefault="009F11B4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EB10EC" w:rsidRDefault="009F11B4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EB10EC" w:rsidRDefault="009F11B4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EB10EC" w:rsidRDefault="009F11B4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EB10EC" w:rsidRDefault="00EB10EC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EB10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EC" w:rsidRDefault="009F11B4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EB10E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EC" w:rsidRDefault="009F11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申請人或受委託人對於本申請書暨檢具之附件所填載之內容，如有虛偽不實或損害善意第三人時願負一切法律責任。</w:t>
            </w:r>
          </w:p>
          <w:p w:rsidR="00EB10EC" w:rsidRDefault="009F11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EB10EC" w:rsidRDefault="009F11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EB10EC" w:rsidRDefault="009F11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展延申請者，應依農田灌溉排水管理辦法第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EB10EC" w:rsidRDefault="009F11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EB10EC" w:rsidRDefault="009F11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EB10EC" w:rsidRDefault="00EB10EC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EB10EC" w:rsidRDefault="00EB10EC">
      <w:pPr>
        <w:widowControl/>
        <w:rPr>
          <w:rFonts w:ascii="標楷體" w:eastAsia="標楷體" w:hAnsi="標楷體"/>
          <w:color w:val="000000"/>
        </w:rPr>
      </w:pPr>
    </w:p>
    <w:sectPr w:rsidR="00EB10EC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B4" w:rsidRDefault="009F11B4">
      <w:r>
        <w:separator/>
      </w:r>
    </w:p>
  </w:endnote>
  <w:endnote w:type="continuationSeparator" w:id="0">
    <w:p w:rsidR="009F11B4" w:rsidRDefault="009F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6C" w:rsidRDefault="009F11B4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B4" w:rsidRDefault="009F11B4">
      <w:r>
        <w:rPr>
          <w:color w:val="000000"/>
        </w:rPr>
        <w:separator/>
      </w:r>
    </w:p>
  </w:footnote>
  <w:footnote w:type="continuationSeparator" w:id="0">
    <w:p w:rsidR="009F11B4" w:rsidRDefault="009F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6C" w:rsidRDefault="009F11B4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5FB3"/>
    <w:multiLevelType w:val="multilevel"/>
    <w:tmpl w:val="6002B5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733F0F"/>
    <w:multiLevelType w:val="multilevel"/>
    <w:tmpl w:val="AC7A7214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10EC"/>
    <w:rsid w:val="009F11B4"/>
    <w:rsid w:val="00E00603"/>
    <w:rsid w:val="00E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41B46-43ED-4F03-9F97-D3AD9BE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2023-11-09T12:20:00Z</dcterms:created>
  <dcterms:modified xsi:type="dcterms:W3CDTF">2023-11-09T12:20:00Z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